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0EB4" w14:textId="77777777" w:rsidR="005A00C4" w:rsidRDefault="005A00C4" w:rsidP="005A00C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048B28" wp14:editId="4D5B708C">
                <wp:simplePos x="0" y="0"/>
                <wp:positionH relativeFrom="column">
                  <wp:posOffset>922020</wp:posOffset>
                </wp:positionH>
                <wp:positionV relativeFrom="paragraph">
                  <wp:posOffset>3752850</wp:posOffset>
                </wp:positionV>
                <wp:extent cx="9719945" cy="2745105"/>
                <wp:effectExtent l="0" t="0" r="0" b="0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971994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E3A3F" id="Control 6" o:spid="_x0000_s1026" style="position:absolute;margin-left:72.6pt;margin-top:295.5pt;width:765.35pt;height:21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" filled="f" stroked="f" strokeweight="2p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267"/>
        <w:gridCol w:w="1314"/>
        <w:gridCol w:w="1061"/>
        <w:gridCol w:w="1182"/>
        <w:gridCol w:w="1087"/>
        <w:gridCol w:w="1189"/>
        <w:gridCol w:w="1193"/>
        <w:gridCol w:w="1225"/>
        <w:gridCol w:w="1020"/>
        <w:gridCol w:w="997"/>
        <w:gridCol w:w="1193"/>
        <w:gridCol w:w="1003"/>
      </w:tblGrid>
      <w:tr w:rsidR="005A00C4" w14:paraId="6681248D" w14:textId="77777777" w:rsidTr="005A00C4">
        <w:trPr>
          <w:trHeight w:val="470"/>
        </w:trPr>
        <w:tc>
          <w:tcPr>
            <w:tcW w:w="1530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14:paraId="3877C9B0" w14:textId="77777777" w:rsidR="005A00C4" w:rsidRDefault="005A00C4">
            <w:pPr>
              <w:widowControl w:val="0"/>
              <w:spacing w:after="0"/>
              <w:jc w:val="center"/>
              <w:rPr>
                <w:rFonts w:ascii="Arial Black" w:hAnsi="Arial Black"/>
                <w:smallCaps/>
                <w:color w:val="FFFFFF"/>
                <w:sz w:val="40"/>
                <w:szCs w:val="40"/>
                <w14:ligatures w14:val="none"/>
              </w:rPr>
            </w:pPr>
            <w:r>
              <w:rPr>
                <w:rFonts w:ascii="Arial Black" w:hAnsi="Arial Black"/>
                <w:smallCaps/>
                <w:color w:val="FFFFFF"/>
                <w:sz w:val="40"/>
                <w:szCs w:val="40"/>
                <w14:ligatures w14:val="none"/>
              </w:rPr>
              <w:t>Summer express Loop: Mon - Fri 8 - 6, Sat 10 - 4 in season</w:t>
            </w:r>
          </w:p>
        </w:tc>
      </w:tr>
      <w:tr w:rsidR="005A00C4" w14:paraId="1E1D0E7F" w14:textId="77777777" w:rsidTr="00F9606B">
        <w:trPr>
          <w:trHeight w:val="63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64173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Farmer’sMarket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1DBFC6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Town Library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F6E468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Downtown </w:t>
            </w:r>
            <w:r>
              <w:rPr>
                <w:sz w:val="24"/>
                <w:szCs w:val="24"/>
                <w14:ligatures w14:val="none"/>
              </w:rPr>
              <w:br/>
              <w:t>Stops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2D0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Town Pool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BDF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Main &amp; </w:t>
            </w:r>
            <w:r>
              <w:rPr>
                <w:sz w:val="24"/>
                <w:szCs w:val="24"/>
                <w14:ligatures w14:val="none"/>
              </w:rPr>
              <w:br/>
              <w:t>Park Blvd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8239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Marion Plaza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51A5" w14:textId="77777777" w:rsidR="005A00C4" w:rsidRDefault="005A00C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WalMart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FA5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Farmer’s</w:t>
            </w:r>
            <w:r>
              <w:rPr>
                <w:sz w:val="24"/>
                <w:szCs w:val="24"/>
                <w14:ligatures w14:val="none"/>
              </w:rPr>
              <w:br/>
              <w:t>Market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8CB9574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 w:rsidRPr="00F9606B">
              <w:rPr>
                <w:sz w:val="24"/>
                <w:szCs w:val="24"/>
                <w14:ligatures w14:val="none"/>
              </w:rPr>
              <w:t>HMSP:Lake</w:t>
            </w:r>
            <w:proofErr w:type="spellEnd"/>
          </w:p>
        </w:tc>
        <w:tc>
          <w:tcPr>
            <w:tcW w:w="10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5313F50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Mt. Rogers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8E1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WalMart</w:t>
            </w:r>
            <w:proofErr w:type="spellEnd"/>
          </w:p>
        </w:tc>
        <w:tc>
          <w:tcPr>
            <w:tcW w:w="12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1040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Downtown</w:t>
            </w:r>
            <w:r>
              <w:rPr>
                <w:sz w:val="24"/>
                <w:szCs w:val="24"/>
                <w14:ligatures w14:val="none"/>
              </w:rPr>
              <w:br/>
              <w:t>Stop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9D143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Farmer’s </w:t>
            </w:r>
            <w:r>
              <w:rPr>
                <w:sz w:val="24"/>
                <w:szCs w:val="24"/>
                <w14:ligatures w14:val="none"/>
              </w:rPr>
              <w:br/>
              <w:t>Market</w:t>
            </w:r>
          </w:p>
        </w:tc>
      </w:tr>
      <w:tr w:rsidR="005A00C4" w14:paraId="4C23F5A7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C1DE6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7ECF9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EEC57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8E5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76F9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005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6AF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542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8:30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6E8F97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877BA2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8:45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BF4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074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DADB5C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9:00</w:t>
            </w:r>
          </w:p>
        </w:tc>
      </w:tr>
      <w:tr w:rsidR="005A00C4" w14:paraId="7D5D8539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93D76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4BAFB5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49BEB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E7C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250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E9F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592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7A5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9:30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4CC825E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9:40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B21D2C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16B2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923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20322D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10:00 </w:t>
            </w:r>
          </w:p>
        </w:tc>
      </w:tr>
      <w:tr w:rsidR="005A00C4" w14:paraId="23E66A39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CCF2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10:00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34A160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91FCA4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10:10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B692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10:12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E26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112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3A6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DD8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665DA7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823D92A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10:45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DFB9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——-</w:t>
            </w:r>
          </w:p>
          <w:p w14:paraId="36E9904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C5F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AC85EB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11:00 </w:t>
            </w:r>
          </w:p>
        </w:tc>
      </w:tr>
      <w:tr w:rsidR="005A00C4" w14:paraId="0CE168ED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85DB2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11:00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F356E2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FD10D6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7D9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DAC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E4B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84A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75F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1B0B42F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11:40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FD3ECD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FC2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B75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9B62CC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12:00 </w:t>
            </w:r>
          </w:p>
        </w:tc>
      </w:tr>
      <w:tr w:rsidR="005A00C4" w14:paraId="2E769E87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3054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12:00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36DF23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BF32DF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E0E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B0AC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610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593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—————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41A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C12D074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8D3C6E2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12:45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B6A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E362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D4801B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1:00</w:t>
            </w:r>
          </w:p>
        </w:tc>
      </w:tr>
      <w:tr w:rsidR="005A00C4" w14:paraId="1675DCDC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C5AB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A21D94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F986F3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CB0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 1:12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A5E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915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A60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37E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1:30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17A54B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1:40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22CDD13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0FE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B6E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C65BFA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2:00</w:t>
            </w:r>
          </w:p>
        </w:tc>
      </w:tr>
      <w:tr w:rsidR="005A00C4" w14:paraId="2FB0593C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A6952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BB4B99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41513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7A82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B5E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2F5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0C8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18D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2:30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B3D7BA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D6802CA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2:45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E1E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A260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BC42AF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3:00</w:t>
            </w:r>
          </w:p>
        </w:tc>
      </w:tr>
      <w:tr w:rsidR="005A00C4" w14:paraId="6A2F58D9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5C2C0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123BE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891A0B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F12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99D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E4A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D2ED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BC65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3:30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70308D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3:40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038476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8AA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3:55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A560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C2107A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4:00</w:t>
            </w:r>
          </w:p>
        </w:tc>
      </w:tr>
      <w:tr w:rsidR="005A00C4" w14:paraId="730B4A80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06C1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4EFF12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403E2A6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E6F3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E0C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0139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BF00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2DE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4:30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A8CF84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02DBC71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 xml:space="preserve">  4:45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0B7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——-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10CC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CC029AA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5:00</w:t>
            </w:r>
          </w:p>
        </w:tc>
      </w:tr>
      <w:tr w:rsidR="005A00C4" w14:paraId="710E7DFF" w14:textId="77777777" w:rsidTr="00F9606B">
        <w:trPr>
          <w:trHeight w:val="32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6187F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5:00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568DB1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5:05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8672B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CEB2E1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542C3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31A148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053CC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5:25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3FA1854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5:30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00"/>
            <w:hideMark/>
          </w:tcPr>
          <w:p w14:paraId="6C842D86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5:40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00"/>
            <w:hideMark/>
          </w:tcPr>
          <w:p w14:paraId="25D353CF" w14:textId="77777777" w:rsidR="005A00C4" w:rsidRPr="00F9606B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F9606B">
              <w:rPr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42F5DB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5:55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DE9B3E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5:57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F65457" w14:textId="77777777" w:rsidR="005A00C4" w:rsidRDefault="005A00C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6:00</w:t>
            </w:r>
          </w:p>
        </w:tc>
      </w:tr>
    </w:tbl>
    <w:p w14:paraId="699C911F" w14:textId="3100B78E" w:rsidR="00D762D6" w:rsidRPr="00D762D6" w:rsidRDefault="00D762D6" w:rsidP="00F9606B">
      <w:bookmarkStart w:id="0" w:name="_GoBack"/>
      <w:bookmarkEnd w:id="0"/>
    </w:p>
    <w:sectPr w:rsidR="00D762D6" w:rsidRPr="00D762D6" w:rsidSect="005A00C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4"/>
    <w:rsid w:val="003C243B"/>
    <w:rsid w:val="005A00C4"/>
    <w:rsid w:val="00746D8F"/>
    <w:rsid w:val="00AA5ABF"/>
    <w:rsid w:val="00AD5DFF"/>
    <w:rsid w:val="00D762D6"/>
    <w:rsid w:val="00ED684D"/>
    <w:rsid w:val="00F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B577"/>
  <w15:chartTrackingRefBased/>
  <w15:docId w15:val="{6F44ADD9-80E1-4B98-B8D5-7B93C7A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2D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6C070EC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Rutherford</dc:creator>
  <cp:keywords/>
  <dc:description/>
  <cp:lastModifiedBy>Heather Fowler</cp:lastModifiedBy>
  <cp:revision>2</cp:revision>
  <dcterms:created xsi:type="dcterms:W3CDTF">2020-05-22T15:19:00Z</dcterms:created>
  <dcterms:modified xsi:type="dcterms:W3CDTF">2020-05-22T15:19:00Z</dcterms:modified>
</cp:coreProperties>
</file>